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9D" w:rsidRDefault="00B77EB4">
      <w:r>
        <w:rPr>
          <w:noProof/>
          <w:lang w:eastAsia="fr-FR"/>
        </w:rPr>
        <w:drawing>
          <wp:inline distT="0" distB="0" distL="0" distR="0">
            <wp:extent cx="2109600" cy="12960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_h120-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6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B4" w:rsidRDefault="00B77EB4"/>
    <w:p w:rsidR="004C0CB5" w:rsidRDefault="004C0CB5" w:rsidP="005E6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C0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Événements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r w:rsidR="00D47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scientifiques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à indiquer sur le site web</w:t>
      </w:r>
      <w:bookmarkStart w:id="0" w:name="_GoBack"/>
      <w:bookmarkEnd w:id="0"/>
    </w:p>
    <w:p w:rsidR="004C0CB5" w:rsidRDefault="004C0CB5" w:rsidP="000D2FDC">
      <w:pPr>
        <w:pStyle w:val="Titre1"/>
        <w:jc w:val="center"/>
      </w:pPr>
      <w:r>
        <w:t>Congrès et journées organisés par les membres du laboratoire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657"/>
      </w:tblGrid>
      <w:tr w:rsidR="000D2FDC" w:rsidRPr="000D2FDC" w:rsidTr="00A66595">
        <w:trPr>
          <w:trHeight w:val="1999"/>
          <w:jc w:val="center"/>
        </w:trPr>
        <w:tc>
          <w:tcPr>
            <w:tcW w:w="3652" w:type="dxa"/>
          </w:tcPr>
          <w:p w:rsidR="000D2FDC" w:rsidRPr="000D2FDC" w:rsidRDefault="000D2FDC" w:rsidP="004B48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  <w:r w:rsidRPr="000D2FDC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Dates de l’évènement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 :</w:t>
            </w:r>
          </w:p>
        </w:tc>
        <w:tc>
          <w:tcPr>
            <w:tcW w:w="4657" w:type="dxa"/>
          </w:tcPr>
          <w:p w:rsidR="000D2FDC" w:rsidRDefault="000D2FDC" w:rsidP="000D2F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  <w:r w:rsidRPr="000D2FDC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Titre et lien vers la page web</w:t>
            </w:r>
            <w:r w:rsidR="00A66595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 :</w:t>
            </w:r>
          </w:p>
          <w:p w:rsidR="00A66595" w:rsidRDefault="00A66595" w:rsidP="000D2F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</w:p>
          <w:p w:rsidR="000D2FDC" w:rsidRDefault="000D2FDC" w:rsidP="005E6EF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</w:p>
          <w:p w:rsidR="000D2FDC" w:rsidRPr="000D2FDC" w:rsidRDefault="000D2FDC" w:rsidP="005E6EF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</w:p>
        </w:tc>
      </w:tr>
      <w:tr w:rsidR="000D2FDC" w:rsidRPr="000D2FDC" w:rsidTr="00A66595">
        <w:trPr>
          <w:trHeight w:val="2162"/>
          <w:jc w:val="center"/>
        </w:trPr>
        <w:tc>
          <w:tcPr>
            <w:tcW w:w="3652" w:type="dxa"/>
          </w:tcPr>
          <w:p w:rsidR="000D2FDC" w:rsidRPr="000D2FDC" w:rsidRDefault="000D2FDC" w:rsidP="004B48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 xml:space="preserve"> </w:t>
            </w:r>
            <w:r w:rsidR="00A66595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Organisateur(s) :</w:t>
            </w:r>
          </w:p>
        </w:tc>
        <w:tc>
          <w:tcPr>
            <w:tcW w:w="4657" w:type="dxa"/>
          </w:tcPr>
          <w:p w:rsidR="000D2FDC" w:rsidRDefault="000D2FDC" w:rsidP="000D2F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 xml:space="preserve"> </w:t>
            </w:r>
            <w:r w:rsidR="00A66595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Lieu de l’évènement :</w:t>
            </w:r>
          </w:p>
          <w:p w:rsidR="00A66595" w:rsidRDefault="00A66595" w:rsidP="000D2F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</w:p>
          <w:p w:rsidR="00A66595" w:rsidRDefault="00A66595" w:rsidP="000D2F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</w:p>
          <w:p w:rsidR="00A66595" w:rsidRPr="000D2FDC" w:rsidRDefault="00A66595" w:rsidP="000D2FD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</w:pPr>
          </w:p>
        </w:tc>
      </w:tr>
    </w:tbl>
    <w:p w:rsidR="00B77EB4" w:rsidRDefault="005E6EF4" w:rsidP="004C0CB5">
      <w:r>
        <w:t xml:space="preserve">  </w:t>
      </w:r>
    </w:p>
    <w:p w:rsidR="000D2FDC" w:rsidRDefault="000D2FDC" w:rsidP="004C0CB5">
      <w:r>
        <w:t xml:space="preserve">  Date : </w:t>
      </w:r>
    </w:p>
    <w:sectPr w:rsidR="000D2FDC" w:rsidSect="00EE598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B4"/>
    <w:rsid w:val="000D2FDC"/>
    <w:rsid w:val="0024230A"/>
    <w:rsid w:val="004C0CB5"/>
    <w:rsid w:val="005E6EF4"/>
    <w:rsid w:val="00A66595"/>
    <w:rsid w:val="00B03F9D"/>
    <w:rsid w:val="00B77EB4"/>
    <w:rsid w:val="00D47E50"/>
    <w:rsid w:val="00EE5987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0A"/>
  </w:style>
  <w:style w:type="paragraph" w:styleId="Titre1">
    <w:name w:val="heading 1"/>
    <w:basedOn w:val="Normal"/>
    <w:link w:val="Titre1Car"/>
    <w:uiPriority w:val="9"/>
    <w:qFormat/>
    <w:rsid w:val="004C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C0C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0A"/>
  </w:style>
  <w:style w:type="paragraph" w:styleId="Titre1">
    <w:name w:val="heading 1"/>
    <w:basedOn w:val="Normal"/>
    <w:link w:val="Titre1Car"/>
    <w:uiPriority w:val="9"/>
    <w:qFormat/>
    <w:rsid w:val="004C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E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C0C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147C0A25.dotm</Template>
  <TotalTime>21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Lafargue</dc:creator>
  <cp:lastModifiedBy>Christiane Lafargue</cp:lastModifiedBy>
  <cp:revision>6</cp:revision>
  <dcterms:created xsi:type="dcterms:W3CDTF">2018-07-10T13:24:00Z</dcterms:created>
  <dcterms:modified xsi:type="dcterms:W3CDTF">2018-07-12T13:33:00Z</dcterms:modified>
</cp:coreProperties>
</file>